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7B39" w14:textId="48461FEA" w:rsidR="00631D71" w:rsidRDefault="00E2799F" w:rsidP="000C5B41">
      <w:pPr>
        <w:pStyle w:val="Heading1"/>
        <w:spacing w:before="0"/>
        <w:ind w:left="-567" w:right="-514"/>
      </w:pPr>
      <w:bookmarkStart w:id="0" w:name="_Hlk56730195"/>
      <w:r>
        <w:rPr>
          <w:rFonts w:ascii="Verdana" w:hAnsi="Verdana" w:cs="Arial"/>
          <w:bCs w:val="0"/>
          <w:color w:val="000000"/>
          <w:sz w:val="28"/>
          <w:szCs w:val="28"/>
        </w:rPr>
        <w:t>Equality and Diversity Monitoring Form</w:t>
      </w:r>
    </w:p>
    <w:p w14:paraId="725439E8" w14:textId="77777777" w:rsidR="00631D71" w:rsidRDefault="00631D71">
      <w:pPr>
        <w:pStyle w:val="NormalWeb"/>
        <w:tabs>
          <w:tab w:val="left" w:pos="4423"/>
        </w:tabs>
        <w:spacing w:before="0" w:after="0"/>
        <w:rPr>
          <w:rFonts w:ascii="Verdana" w:hAnsi="Verdana" w:cs="Arial"/>
          <w:b/>
          <w:i/>
          <w:sz w:val="22"/>
          <w:szCs w:val="22"/>
        </w:rPr>
      </w:pPr>
    </w:p>
    <w:p w14:paraId="243E7165" w14:textId="77777777" w:rsidR="00631D71" w:rsidRDefault="00E2799F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Arial"/>
          <w:b/>
          <w:sz w:val="22"/>
          <w:szCs w:val="22"/>
        </w:rPr>
        <w:t xml:space="preserve">Cumbernauld Theatre Trust Ltd </w:t>
      </w:r>
      <w:r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0A90E9C4" w14:textId="77777777" w:rsidR="00631D71" w:rsidRDefault="00631D71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F27D55C" w14:textId="789FBF4F" w:rsidR="00631D71" w:rsidRPr="000C5B41" w:rsidRDefault="00E2799F" w:rsidP="000C5B41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C5B41">
        <w:rPr>
          <w:rFonts w:ascii="Verdana" w:hAnsi="Verdana" w:cs="Verdana"/>
          <w:sz w:val="22"/>
          <w:szCs w:val="22"/>
        </w:rPr>
        <w:t xml:space="preserve"> </w:t>
      </w:r>
      <w:r w:rsidRPr="000C5B41">
        <w:rPr>
          <w:rFonts w:ascii="Verdana" w:hAnsi="Verdana"/>
          <w:sz w:val="22"/>
          <w:szCs w:val="22"/>
        </w:rPr>
        <w:t>Please return the completed form in an envelope marked ‘Strictly</w:t>
      </w:r>
      <w:r w:rsidR="000C5B41" w:rsidRPr="000C5B41">
        <w:rPr>
          <w:rFonts w:ascii="Verdana" w:hAnsi="Verdana"/>
          <w:sz w:val="22"/>
          <w:szCs w:val="22"/>
        </w:rPr>
        <w:t xml:space="preserve"> </w:t>
      </w:r>
      <w:r w:rsidRPr="000C5B41">
        <w:rPr>
          <w:rFonts w:ascii="Verdana" w:hAnsi="Verdana"/>
          <w:sz w:val="22"/>
          <w:szCs w:val="22"/>
        </w:rPr>
        <w:t>confidential’</w:t>
      </w:r>
      <w:r w:rsidR="000C5B41">
        <w:rPr>
          <w:rFonts w:ascii="Verdana" w:hAnsi="Verdana"/>
          <w:sz w:val="22"/>
          <w:szCs w:val="22"/>
        </w:rPr>
        <w:t xml:space="preserve"> </w:t>
      </w:r>
      <w:r w:rsidRPr="000C5B41">
        <w:rPr>
          <w:rFonts w:ascii="Verdana" w:hAnsi="Verdana"/>
          <w:sz w:val="22"/>
          <w:szCs w:val="22"/>
        </w:rPr>
        <w:t>to</w:t>
      </w:r>
      <w:r w:rsidR="000C5B41" w:rsidRPr="000C5B41">
        <w:rPr>
          <w:rFonts w:ascii="Verdana" w:hAnsi="Verdana"/>
          <w:sz w:val="22"/>
          <w:szCs w:val="22"/>
        </w:rPr>
        <w:t xml:space="preserve"> </w:t>
      </w:r>
      <w:r w:rsidRPr="000C5B41">
        <w:rPr>
          <w:rFonts w:ascii="Verdana" w:hAnsi="Verdana"/>
          <w:sz w:val="22"/>
          <w:szCs w:val="22"/>
        </w:rPr>
        <w:t>Amanda Young</w:t>
      </w:r>
      <w:r w:rsidR="000C5B41">
        <w:rPr>
          <w:rFonts w:ascii="Verdana" w:hAnsi="Verdana"/>
          <w:sz w:val="22"/>
          <w:szCs w:val="22"/>
        </w:rPr>
        <w:t xml:space="preserve">, Operations Director, </w:t>
      </w:r>
      <w:r w:rsidR="000C5B41" w:rsidRPr="000C5B41">
        <w:rPr>
          <w:rFonts w:ascii="Verdana" w:hAnsi="Verdana"/>
          <w:color w:val="000000"/>
          <w:kern w:val="0"/>
          <w:sz w:val="22"/>
          <w:szCs w:val="22"/>
          <w:lang w:eastAsia="en-US"/>
        </w:rPr>
        <w:t xml:space="preserve">Cumbernauld Theatre Trust, </w:t>
      </w:r>
      <w:proofErr w:type="spellStart"/>
      <w:r w:rsidR="000C5B41" w:rsidRPr="000C5B41">
        <w:rPr>
          <w:rFonts w:ascii="Verdana" w:hAnsi="Verdana"/>
          <w:color w:val="000000"/>
          <w:kern w:val="0"/>
          <w:sz w:val="22"/>
          <w:szCs w:val="22"/>
          <w:lang w:eastAsia="en-US"/>
        </w:rPr>
        <w:t>Lanternhouse</w:t>
      </w:r>
      <w:proofErr w:type="spellEnd"/>
      <w:r w:rsidR="000C5B41" w:rsidRPr="000C5B41">
        <w:rPr>
          <w:rFonts w:ascii="Verdana" w:hAnsi="Verdana"/>
          <w:color w:val="000000"/>
          <w:kern w:val="0"/>
          <w:sz w:val="22"/>
          <w:szCs w:val="22"/>
          <w:lang w:eastAsia="en-US"/>
        </w:rPr>
        <w:t xml:space="preserve">, South </w:t>
      </w:r>
      <w:proofErr w:type="spellStart"/>
      <w:r w:rsidR="000C5B41" w:rsidRPr="000C5B41">
        <w:rPr>
          <w:rFonts w:ascii="Verdana" w:hAnsi="Verdana"/>
          <w:color w:val="000000"/>
          <w:kern w:val="0"/>
          <w:sz w:val="22"/>
          <w:szCs w:val="22"/>
          <w:lang w:eastAsia="en-US"/>
        </w:rPr>
        <w:t>Kildrum</w:t>
      </w:r>
      <w:proofErr w:type="spellEnd"/>
      <w:r w:rsidR="000C5B41" w:rsidRPr="000C5B41">
        <w:rPr>
          <w:rFonts w:ascii="Verdana" w:hAnsi="Verdana"/>
          <w:color w:val="000000"/>
          <w:kern w:val="0"/>
          <w:sz w:val="22"/>
          <w:szCs w:val="22"/>
          <w:lang w:eastAsia="en-US"/>
        </w:rPr>
        <w:t xml:space="preserve"> Ring Road, Cumbernauld, North Lanarkshire, G67 2UF</w:t>
      </w:r>
      <w:r w:rsidR="000C5B41" w:rsidRPr="000C5B41">
        <w:rPr>
          <w:rFonts w:ascii="Helvetica" w:hAnsi="Helvetica"/>
          <w:color w:val="000000"/>
          <w:kern w:val="0"/>
          <w:lang w:eastAsia="en-US"/>
        </w:rPr>
        <w:t xml:space="preserve">    </w:t>
      </w:r>
    </w:p>
    <w:p w14:paraId="5630FA25" w14:textId="77777777" w:rsidR="00631D71" w:rsidRDefault="000C5B41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504433" wp14:editId="7F5515BD">
                <wp:simplePos x="0" y="0"/>
                <wp:positionH relativeFrom="column">
                  <wp:posOffset>-457200</wp:posOffset>
                </wp:positionH>
                <wp:positionV relativeFrom="paragraph">
                  <wp:posOffset>100329</wp:posOffset>
                </wp:positionV>
                <wp:extent cx="5943600" cy="0"/>
                <wp:effectExtent l="12700" t="12700" r="12700" b="12700"/>
                <wp:wrapTight wrapText="bothSides">
                  <wp:wrapPolygon edited="0">
                    <wp:start x="-46" y="-1"/>
                    <wp:lineTo x="-46" y="-1"/>
                    <wp:lineTo x="21646" y="-1"/>
                    <wp:lineTo x="21646" y="-1"/>
                    <wp:lineTo x="-46" y="-1"/>
                  </wp:wrapPolygon>
                </wp:wrapTight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86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36pt;margin-top:7.9pt;width:468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" strokeweight=".25906mm">
                <v:stroke joinstyle="miter" endcap="square"/>
                <o:lock v:ext="edit" shapetype="f"/>
                <w10:wrap type="tight"/>
              </v:shape>
            </w:pict>
          </mc:Fallback>
        </mc:AlternateContent>
      </w:r>
      <w:r w:rsidR="00E2799F">
        <w:rPr>
          <w:rFonts w:ascii="Verdana" w:hAnsi="Verdana" w:cs="Arial"/>
          <w:b/>
          <w:sz w:val="20"/>
        </w:rPr>
        <w:t xml:space="preserve">Gender   </w:t>
      </w:r>
      <w:proofErr w:type="gramStart"/>
      <w:r w:rsidR="00E2799F">
        <w:rPr>
          <w:rFonts w:ascii="Verdana" w:hAnsi="Verdana" w:cs="Arial"/>
          <w:sz w:val="20"/>
        </w:rPr>
        <w:t xml:space="preserve">Man  </w:t>
      </w:r>
      <w:r w:rsidR="00E2799F">
        <w:rPr>
          <w:rFonts w:ascii="Wingdings 2" w:eastAsia="Wingdings 2" w:hAnsi="Wingdings 2" w:cs="Wingdings 2"/>
          <w:sz w:val="32"/>
        </w:rPr>
        <w:t></w:t>
      </w:r>
      <w:proofErr w:type="gramEnd"/>
      <w:r w:rsidR="00E2799F">
        <w:rPr>
          <w:rFonts w:ascii="Verdana" w:hAnsi="Verdana" w:cs="Arial"/>
          <w:sz w:val="32"/>
        </w:rPr>
        <w:tab/>
        <w:t xml:space="preserve">   </w:t>
      </w:r>
      <w:r w:rsidR="00E2799F">
        <w:rPr>
          <w:rFonts w:ascii="Verdana" w:hAnsi="Verdana" w:cs="Arial"/>
          <w:sz w:val="20"/>
        </w:rPr>
        <w:t xml:space="preserve">Woman </w:t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sz w:val="32"/>
        </w:rPr>
        <w:t xml:space="preserve">   </w:t>
      </w:r>
      <w:r w:rsidR="00E2799F">
        <w:rPr>
          <w:rFonts w:ascii="Verdana" w:hAnsi="Verdana" w:cs="Arial"/>
          <w:sz w:val="20"/>
          <w:szCs w:val="20"/>
        </w:rPr>
        <w:t>Intersex</w:t>
      </w:r>
      <w:r w:rsidR="00E2799F">
        <w:rPr>
          <w:rFonts w:ascii="Verdana" w:hAnsi="Verdana" w:cs="Arial"/>
          <w:sz w:val="32"/>
        </w:rPr>
        <w:t xml:space="preserve"> </w:t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sz w:val="32"/>
        </w:rPr>
        <w:t xml:space="preserve"> </w:t>
      </w:r>
      <w:r w:rsidR="00E2799F">
        <w:rPr>
          <w:rFonts w:ascii="Verdana" w:hAnsi="Verdana" w:cs="Arial"/>
          <w:sz w:val="20"/>
          <w:szCs w:val="20"/>
        </w:rPr>
        <w:t>Non-binary</w:t>
      </w:r>
      <w:r w:rsidR="00E2799F">
        <w:rPr>
          <w:rFonts w:ascii="Verdana" w:hAnsi="Verdana" w:cs="Arial"/>
          <w:sz w:val="32"/>
        </w:rPr>
        <w:t xml:space="preserve"> </w:t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sz w:val="32"/>
        </w:rPr>
        <w:t xml:space="preserve"> </w:t>
      </w:r>
      <w:r w:rsidR="00E2799F">
        <w:rPr>
          <w:rFonts w:ascii="Verdana" w:hAnsi="Verdana" w:cs="Arial"/>
          <w:sz w:val="20"/>
        </w:rPr>
        <w:t xml:space="preserve">Prefer not to say </w:t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sz w:val="32"/>
        </w:rPr>
        <w:t xml:space="preserve"> </w:t>
      </w:r>
      <w:r w:rsidR="00E2799F"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2FF94179" w14:textId="77777777" w:rsidR="00631D71" w:rsidRDefault="000C5B41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E300338" wp14:editId="12F887FD">
                <wp:simplePos x="0" y="0"/>
                <wp:positionH relativeFrom="column">
                  <wp:posOffset>-457200</wp:posOffset>
                </wp:positionH>
                <wp:positionV relativeFrom="paragraph">
                  <wp:posOffset>110489</wp:posOffset>
                </wp:positionV>
                <wp:extent cx="5943600" cy="0"/>
                <wp:effectExtent l="12700" t="12700" r="12700" b="12700"/>
                <wp:wrapTight wrapText="bothSides">
                  <wp:wrapPolygon edited="0">
                    <wp:start x="-46" y="-1"/>
                    <wp:lineTo x="-46" y="-1"/>
                    <wp:lineTo x="21646" y="-1"/>
                    <wp:lineTo x="21646" y="-1"/>
                    <wp:lineTo x="-46" y="-1"/>
                  </wp:wrapPolygon>
                </wp:wrapTight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C612" id="Straight Connector 2" o:spid="_x0000_s1026" type="#_x0000_t32" style="position:absolute;margin-left:-36pt;margin-top:8.7pt;width:468pt;height:0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" strokeweight=".25906mm">
                <v:stroke joinstyle="miter" endcap="square"/>
                <o:lock v:ext="edit" shapetype="f"/>
                <w10:wrap type="tight"/>
              </v:shape>
            </w:pict>
          </mc:Fallback>
        </mc:AlternateContent>
      </w:r>
      <w:r w:rsidR="00E2799F">
        <w:rPr>
          <w:rFonts w:ascii="Verdana" w:hAnsi="Verdana" w:cs="Arial"/>
          <w:b/>
          <w:sz w:val="20"/>
        </w:rPr>
        <w:t xml:space="preserve">Are you married or in a civil partnership?   </w:t>
      </w:r>
      <w:r w:rsidR="00E2799F">
        <w:rPr>
          <w:rFonts w:ascii="Verdana" w:hAnsi="Verdana" w:cs="Arial"/>
          <w:sz w:val="20"/>
        </w:rPr>
        <w:t xml:space="preserve">Yes </w:t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sz w:val="20"/>
        </w:rPr>
        <w:tab/>
      </w:r>
      <w:proofErr w:type="gramStart"/>
      <w:r w:rsidR="00E2799F">
        <w:rPr>
          <w:rFonts w:ascii="Verdana" w:hAnsi="Verdana" w:cs="Arial"/>
          <w:sz w:val="20"/>
        </w:rPr>
        <w:t xml:space="preserve">No  </w:t>
      </w:r>
      <w:r w:rsidR="00E2799F">
        <w:rPr>
          <w:rFonts w:ascii="Wingdings 2" w:eastAsia="Wingdings 2" w:hAnsi="Wingdings 2" w:cs="Wingdings 2"/>
          <w:sz w:val="32"/>
        </w:rPr>
        <w:t></w:t>
      </w:r>
      <w:proofErr w:type="gramEnd"/>
      <w:r w:rsidR="00E2799F">
        <w:rPr>
          <w:rFonts w:ascii="Verdana" w:hAnsi="Verdana" w:cs="Arial"/>
          <w:sz w:val="32"/>
        </w:rPr>
        <w:t xml:space="preserve">   </w:t>
      </w:r>
      <w:r w:rsidR="00E2799F">
        <w:rPr>
          <w:rFonts w:ascii="Verdana" w:hAnsi="Verdana" w:cs="Arial"/>
          <w:sz w:val="20"/>
        </w:rPr>
        <w:t xml:space="preserve">Prefer not to say </w:t>
      </w:r>
      <w:r w:rsidR="00E2799F">
        <w:rPr>
          <w:rFonts w:ascii="Wingdings 2" w:eastAsia="Wingdings 2" w:hAnsi="Wingdings 2" w:cs="Wingdings 2"/>
          <w:sz w:val="32"/>
        </w:rPr>
        <w:t></w:t>
      </w:r>
    </w:p>
    <w:p w14:paraId="0851853E" w14:textId="77777777" w:rsidR="00631D71" w:rsidRDefault="000C5B41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385A623" wp14:editId="19437385">
                <wp:simplePos x="0" y="0"/>
                <wp:positionH relativeFrom="column">
                  <wp:posOffset>-462915</wp:posOffset>
                </wp:positionH>
                <wp:positionV relativeFrom="paragraph">
                  <wp:posOffset>88899</wp:posOffset>
                </wp:positionV>
                <wp:extent cx="5942965" cy="0"/>
                <wp:effectExtent l="12700" t="12700" r="13335" b="12700"/>
                <wp:wrapTight wrapText="bothSides">
                  <wp:wrapPolygon edited="0">
                    <wp:start x="-46" y="-1"/>
                    <wp:lineTo x="-46" y="-1"/>
                    <wp:lineTo x="21648" y="-1"/>
                    <wp:lineTo x="21648" y="-1"/>
                    <wp:lineTo x="-46" y="-1"/>
                  </wp:wrapPolygon>
                </wp:wrapTight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965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79DEB" id="Straight Connector 3" o:spid="_x0000_s1026" type="#_x0000_t32" style="position:absolute;margin-left:-36.45pt;margin-top:7pt;width:467.95pt;height:0;z-index:2516541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" strokeweight=".25906mm">
                <v:stroke joinstyle="miter" endcap="square"/>
                <o:lock v:ext="edit" shapetype="f"/>
                <w10:wrap type="tight"/>
              </v:shape>
            </w:pict>
          </mc:Fallback>
        </mc:AlternateContent>
      </w:r>
      <w:r w:rsidR="00E2799F">
        <w:rPr>
          <w:rFonts w:ascii="Verdana" w:hAnsi="Verdana" w:cs="Arial"/>
          <w:b/>
          <w:sz w:val="20"/>
        </w:rPr>
        <w:t>Age</w:t>
      </w:r>
      <w:r w:rsidR="00E2799F">
        <w:rPr>
          <w:rFonts w:ascii="Verdana" w:hAnsi="Verdana" w:cs="Arial"/>
          <w:b/>
          <w:sz w:val="20"/>
        </w:rPr>
        <w:tab/>
      </w:r>
      <w:r w:rsidR="00E2799F">
        <w:rPr>
          <w:rFonts w:ascii="Verdana" w:hAnsi="Verdana" w:cs="Arial"/>
          <w:sz w:val="20"/>
        </w:rPr>
        <w:t>16-24</w:t>
      </w:r>
      <w:r w:rsidR="00E2799F">
        <w:rPr>
          <w:rFonts w:ascii="Verdana" w:hAnsi="Verdana" w:cs="Arial"/>
          <w:b/>
          <w:sz w:val="20"/>
        </w:rPr>
        <w:tab/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sz w:val="32"/>
        </w:rPr>
        <w:tab/>
      </w:r>
      <w:r w:rsidR="00E2799F">
        <w:rPr>
          <w:rFonts w:ascii="Verdana" w:hAnsi="Verdana" w:cs="Arial"/>
          <w:sz w:val="20"/>
        </w:rPr>
        <w:t>25-29</w:t>
      </w:r>
      <w:r w:rsidR="00E2799F">
        <w:rPr>
          <w:rFonts w:ascii="Verdana" w:hAnsi="Verdana" w:cs="Arial"/>
          <w:sz w:val="20"/>
        </w:rPr>
        <w:tab/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sz w:val="32"/>
        </w:rPr>
        <w:tab/>
      </w:r>
      <w:r w:rsidR="00E2799F">
        <w:rPr>
          <w:rFonts w:ascii="Verdana" w:hAnsi="Verdana" w:cs="Arial"/>
          <w:sz w:val="20"/>
          <w:szCs w:val="20"/>
        </w:rPr>
        <w:t>30-34</w:t>
      </w:r>
      <w:r w:rsidR="00E2799F">
        <w:rPr>
          <w:rFonts w:ascii="Verdana" w:hAnsi="Verdana" w:cs="Arial"/>
          <w:sz w:val="20"/>
          <w:szCs w:val="20"/>
        </w:rPr>
        <w:tab/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sz w:val="20"/>
          <w:szCs w:val="20"/>
        </w:rPr>
        <w:t xml:space="preserve"> </w:t>
      </w:r>
      <w:r w:rsidR="00E2799F">
        <w:rPr>
          <w:rFonts w:ascii="Verdana" w:hAnsi="Verdana" w:cs="Arial"/>
          <w:sz w:val="20"/>
          <w:szCs w:val="20"/>
        </w:rPr>
        <w:tab/>
      </w:r>
      <w:r w:rsidR="00E2799F">
        <w:rPr>
          <w:rFonts w:ascii="Verdana" w:hAnsi="Verdana" w:cs="Arial"/>
          <w:sz w:val="20"/>
        </w:rPr>
        <w:t>35-39</w:t>
      </w:r>
      <w:r w:rsidR="00E2799F">
        <w:rPr>
          <w:rFonts w:ascii="Verdana" w:hAnsi="Verdana" w:cs="Arial"/>
          <w:b/>
          <w:sz w:val="20"/>
        </w:rPr>
        <w:tab/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sz w:val="32"/>
        </w:rPr>
        <w:tab/>
      </w:r>
      <w:r w:rsidR="00E2799F">
        <w:rPr>
          <w:rFonts w:ascii="Verdana" w:hAnsi="Verdana" w:cs="Arial"/>
          <w:sz w:val="20"/>
        </w:rPr>
        <w:t>40-44</w:t>
      </w:r>
      <w:r w:rsidR="00E2799F">
        <w:rPr>
          <w:rFonts w:ascii="Verdana" w:hAnsi="Verdana" w:cs="Arial"/>
          <w:sz w:val="20"/>
        </w:rPr>
        <w:tab/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sz w:val="32"/>
        </w:rPr>
        <w:t xml:space="preserve">    </w:t>
      </w:r>
      <w:r w:rsidR="00E2799F">
        <w:rPr>
          <w:rFonts w:ascii="Verdana" w:hAnsi="Verdana" w:cs="Arial"/>
          <w:sz w:val="20"/>
          <w:szCs w:val="20"/>
        </w:rPr>
        <w:t>45-49</w:t>
      </w:r>
      <w:r w:rsidR="00E2799F">
        <w:rPr>
          <w:rFonts w:ascii="Verdana" w:hAnsi="Verdana" w:cs="Arial"/>
          <w:sz w:val="20"/>
          <w:szCs w:val="20"/>
        </w:rPr>
        <w:tab/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sz w:val="20"/>
          <w:szCs w:val="20"/>
        </w:rPr>
        <w:tab/>
      </w:r>
      <w:r w:rsidR="00E2799F">
        <w:rPr>
          <w:rFonts w:ascii="Verdana" w:hAnsi="Verdana" w:cs="Arial"/>
          <w:sz w:val="20"/>
        </w:rPr>
        <w:t>50-54</w:t>
      </w:r>
      <w:r w:rsidR="00E2799F">
        <w:rPr>
          <w:rFonts w:ascii="Verdana" w:hAnsi="Verdana" w:cs="Arial"/>
          <w:sz w:val="20"/>
        </w:rPr>
        <w:tab/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b/>
          <w:sz w:val="20"/>
        </w:rPr>
        <w:tab/>
      </w:r>
      <w:r w:rsidR="00E2799F">
        <w:rPr>
          <w:rFonts w:ascii="Verdana" w:hAnsi="Verdana" w:cs="Arial"/>
          <w:sz w:val="20"/>
        </w:rPr>
        <w:t>55-59</w:t>
      </w:r>
      <w:r w:rsidR="00E2799F">
        <w:rPr>
          <w:rFonts w:ascii="Verdana" w:hAnsi="Verdana" w:cs="Arial"/>
          <w:sz w:val="20"/>
        </w:rPr>
        <w:tab/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sz w:val="32"/>
        </w:rPr>
        <w:tab/>
      </w:r>
      <w:r w:rsidR="00E2799F">
        <w:rPr>
          <w:rFonts w:ascii="Verdana" w:hAnsi="Verdana" w:cs="Arial"/>
          <w:sz w:val="20"/>
          <w:szCs w:val="20"/>
        </w:rPr>
        <w:t>60-64</w:t>
      </w:r>
      <w:r w:rsidR="00E2799F">
        <w:rPr>
          <w:rFonts w:ascii="Verdana" w:hAnsi="Verdana" w:cs="Arial"/>
          <w:sz w:val="32"/>
        </w:rPr>
        <w:tab/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sz w:val="32"/>
        </w:rPr>
        <w:tab/>
      </w:r>
      <w:r w:rsidR="00E2799F">
        <w:rPr>
          <w:rFonts w:ascii="Verdana" w:hAnsi="Verdana" w:cs="Arial"/>
          <w:sz w:val="20"/>
          <w:szCs w:val="20"/>
        </w:rPr>
        <w:t>65+</w:t>
      </w:r>
      <w:r w:rsidR="00E2799F">
        <w:rPr>
          <w:rFonts w:ascii="Verdana" w:hAnsi="Verdana" w:cs="Arial"/>
          <w:sz w:val="20"/>
          <w:szCs w:val="20"/>
        </w:rPr>
        <w:tab/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sz w:val="32"/>
        </w:rPr>
        <w:t xml:space="preserve">     </w:t>
      </w:r>
      <w:r w:rsidR="00E2799F">
        <w:rPr>
          <w:rFonts w:ascii="Verdana" w:hAnsi="Verdana" w:cs="Arial"/>
          <w:sz w:val="20"/>
        </w:rPr>
        <w:t xml:space="preserve">Prefer not to say   </w:t>
      </w:r>
      <w:r w:rsidR="00E2799F">
        <w:rPr>
          <w:rFonts w:ascii="Wingdings 2" w:eastAsia="Wingdings 2" w:hAnsi="Wingdings 2" w:cs="Wingdings 2"/>
          <w:sz w:val="32"/>
        </w:rPr>
        <w:t></w:t>
      </w:r>
    </w:p>
    <w:p w14:paraId="3A715D89" w14:textId="77777777" w:rsidR="00631D71" w:rsidRDefault="000C5B41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BB370E2" wp14:editId="3DFE7774">
                <wp:simplePos x="0" y="0"/>
                <wp:positionH relativeFrom="column">
                  <wp:posOffset>-417195</wp:posOffset>
                </wp:positionH>
                <wp:positionV relativeFrom="paragraph">
                  <wp:posOffset>93344</wp:posOffset>
                </wp:positionV>
                <wp:extent cx="5942965" cy="0"/>
                <wp:effectExtent l="12700" t="12700" r="13335" b="12700"/>
                <wp:wrapTight wrapText="bothSides">
                  <wp:wrapPolygon edited="0">
                    <wp:start x="-46" y="-1"/>
                    <wp:lineTo x="-46" y="-1"/>
                    <wp:lineTo x="21648" y="-1"/>
                    <wp:lineTo x="21648" y="-1"/>
                    <wp:lineTo x="-46" y="-1"/>
                  </wp:wrapPolygon>
                </wp:wrapTight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965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95B7" id="Straight Connector 4" o:spid="_x0000_s1026" type="#_x0000_t32" style="position:absolute;margin-left:-32.85pt;margin-top:7.35pt;width:467.95pt;height:0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" strokeweight=".25906mm">
                <v:stroke joinstyle="miter" endcap="square"/>
                <o:lock v:ext="edit" shapetype="f"/>
                <w10:wrap type="tight"/>
              </v:shape>
            </w:pict>
          </mc:Fallback>
        </mc:AlternateContent>
      </w:r>
      <w:r w:rsidR="00E2799F">
        <w:rPr>
          <w:rFonts w:ascii="Verdana" w:hAnsi="Verdana" w:cs="Arial"/>
          <w:b/>
          <w:sz w:val="20"/>
        </w:rPr>
        <w:t>What is your ethnicity?</w:t>
      </w:r>
    </w:p>
    <w:p w14:paraId="2A1E2B96" w14:textId="77777777" w:rsidR="00631D71" w:rsidRDefault="00E2799F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627AD2A9" w14:textId="77777777" w:rsidR="00631D71" w:rsidRDefault="00631D71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1CF08DF0" w14:textId="77777777" w:rsidR="00631D71" w:rsidRDefault="00E2799F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53820348" w14:textId="77777777" w:rsidR="00631D71" w:rsidRDefault="00E2799F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3DC4CBDB" w14:textId="77777777" w:rsidR="00631D71" w:rsidRDefault="00E2799F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1CD5D36" w14:textId="77777777" w:rsidR="00631D71" w:rsidRDefault="00E2799F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7E7DB37C" w14:textId="77777777" w:rsidR="00631D71" w:rsidRDefault="00631D71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375B9834" w14:textId="77777777" w:rsidR="00631D71" w:rsidRDefault="00E2799F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4FEADBFB" w14:textId="77777777" w:rsidR="00631D71" w:rsidRDefault="00E2799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000604E7" w14:textId="77777777" w:rsidR="00631D71" w:rsidRDefault="00631D71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1F6C7CC" w14:textId="77777777" w:rsidR="00631D71" w:rsidRDefault="00E2799F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735B8139" w14:textId="77777777" w:rsidR="00631D71" w:rsidRDefault="00E2799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18796456" w14:textId="77777777" w:rsidR="00631D71" w:rsidRDefault="00E2799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40AE5A0" w14:textId="77777777" w:rsidR="00631D71" w:rsidRDefault="00E2799F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3117EF50" w14:textId="77777777" w:rsidR="00631D71" w:rsidRDefault="00E2799F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7E448EC6" w14:textId="77777777" w:rsidR="00631D71" w:rsidRDefault="00E2799F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7264368" w14:textId="77777777" w:rsidR="00631D71" w:rsidRDefault="00E2799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01F4C1D4" w14:textId="77777777" w:rsidR="00631D71" w:rsidRDefault="00631D71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25BC9BB6" w14:textId="77777777" w:rsidR="00631D71" w:rsidRDefault="00E2799F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4FAE69B7" w14:textId="77777777" w:rsidR="00631D71" w:rsidRDefault="00E2799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</w:p>
    <w:p w14:paraId="711A5EBB" w14:textId="77777777" w:rsidR="00631D71" w:rsidRDefault="00631D71">
      <w:pPr>
        <w:pStyle w:val="Standard"/>
        <w:ind w:left="-567"/>
        <w:jc w:val="both"/>
      </w:pPr>
    </w:p>
    <w:p w14:paraId="1BB11031" w14:textId="77777777" w:rsidR="00631D71" w:rsidRDefault="000C5B41">
      <w:pPr>
        <w:pStyle w:val="Standard"/>
        <w:pageBreakBefore/>
        <w:ind w:left="-567"/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6395F73" wp14:editId="420FB577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-40006</wp:posOffset>
                </wp:positionV>
                <wp:extent cx="5942965" cy="0"/>
                <wp:effectExtent l="12700" t="12700" r="13335" b="12700"/>
                <wp:wrapTight wrapText="bothSides">
                  <wp:wrapPolygon edited="0">
                    <wp:start x="-46" y="-1"/>
                    <wp:lineTo x="-46" y="-1"/>
                    <wp:lineTo x="21648" y="-1"/>
                    <wp:lineTo x="21648" y="-1"/>
                    <wp:lineTo x="-46" y="-1"/>
                  </wp:wrapPolygon>
                </wp:wrapTight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965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F5217" id="Straight Connector 5" o:spid="_x0000_s1026" type="#_x0000_t32" style="position:absolute;margin-left:-27pt;margin-top:-3.15pt;width:467.95pt;height:0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" strokeweight=".25906mm">
                <v:stroke joinstyle="miter" endcap="square"/>
                <o:lock v:ext="edit" shapetype="f"/>
                <w10:wrap type="tight"/>
              </v:shape>
            </w:pict>
          </mc:Fallback>
        </mc:AlternateContent>
      </w:r>
      <w:r w:rsidR="00E2799F">
        <w:rPr>
          <w:rFonts w:ascii="Verdana" w:hAnsi="Verdana" w:cs="Arial"/>
          <w:b/>
          <w:sz w:val="20"/>
        </w:rPr>
        <w:t xml:space="preserve">Do you consider yourself to have a disability or health condition?   </w:t>
      </w:r>
      <w:bookmarkStart w:id="1" w:name="_GoBack"/>
      <w:bookmarkEnd w:id="1"/>
    </w:p>
    <w:p w14:paraId="72C6DCC6" w14:textId="77777777" w:rsidR="00631D71" w:rsidRDefault="00E2799F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21081E1" w14:textId="77777777" w:rsidR="00631D71" w:rsidRDefault="00631D71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5E536895" w14:textId="77777777" w:rsidR="00631D71" w:rsidRDefault="00E2799F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40DFFFC9" w14:textId="77777777" w:rsidR="00631D71" w:rsidRDefault="00631D71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6C648BD2" w14:textId="77777777" w:rsidR="00631D71" w:rsidRDefault="00E2799F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150BBD4C" w14:textId="77777777" w:rsidR="000C5B41" w:rsidRDefault="000C5B41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854F444" w14:textId="33AD2907" w:rsidR="00631D71" w:rsidRDefault="000C5B41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FB16547" wp14:editId="038746D6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111124</wp:posOffset>
                </wp:positionV>
                <wp:extent cx="5942965" cy="0"/>
                <wp:effectExtent l="12700" t="12700" r="13335" b="12700"/>
                <wp:wrapTight wrapText="bothSides">
                  <wp:wrapPolygon edited="0">
                    <wp:start x="-46" y="-1"/>
                    <wp:lineTo x="-46" y="-1"/>
                    <wp:lineTo x="21648" y="-1"/>
                    <wp:lineTo x="21648" y="-1"/>
                    <wp:lineTo x="-46" y="-1"/>
                  </wp:wrapPolygon>
                </wp:wrapTight>
                <wp:docPr id="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965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08BD9" id="Straight Connector 6" o:spid="_x0000_s1026" type="#_x0000_t32" style="position:absolute;margin-left:-27pt;margin-top:8.75pt;width:467.9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" strokeweight=".25906mm">
                <v:stroke joinstyle="miter" endcap="square"/>
                <o:lock v:ext="edit" shapetype="f"/>
                <w10:wrap type="tight"/>
              </v:shape>
            </w:pict>
          </mc:Fallback>
        </mc:AlternateContent>
      </w:r>
      <w:r w:rsidR="00E2799F">
        <w:rPr>
          <w:rFonts w:ascii="Verdana" w:hAnsi="Verdana" w:cs="Arial"/>
          <w:b/>
          <w:sz w:val="20"/>
        </w:rPr>
        <w:t>What is your sexual orientation?</w:t>
      </w:r>
    </w:p>
    <w:p w14:paraId="1E2BD402" w14:textId="77777777" w:rsidR="00631D71" w:rsidRDefault="00E2799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12711B82" w14:textId="77777777" w:rsidR="00631D71" w:rsidRDefault="00E2799F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18390858" w14:textId="77777777" w:rsidR="00631D71" w:rsidRDefault="000C5B41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B544E6" wp14:editId="00211E80">
                <wp:simplePos x="0" y="0"/>
                <wp:positionH relativeFrom="column">
                  <wp:posOffset>-342900</wp:posOffset>
                </wp:positionH>
                <wp:positionV relativeFrom="paragraph">
                  <wp:posOffset>173989</wp:posOffset>
                </wp:positionV>
                <wp:extent cx="5942965" cy="0"/>
                <wp:effectExtent l="12700" t="12700" r="13335" b="12700"/>
                <wp:wrapTight wrapText="bothSides">
                  <wp:wrapPolygon edited="0">
                    <wp:start x="-46" y="-1"/>
                    <wp:lineTo x="-46" y="-1"/>
                    <wp:lineTo x="21648" y="-1"/>
                    <wp:lineTo x="21648" y="-1"/>
                    <wp:lineTo x="-46" y="-1"/>
                  </wp:wrapPolygon>
                </wp:wrapTight>
                <wp:docPr id="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965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2A54A" id="Straight Connector 7" o:spid="_x0000_s1026" type="#_x0000_t32" style="position:absolute;margin-left:-27pt;margin-top:13.7pt;width:467.9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" strokeweight=".25906mm">
                <v:stroke joinstyle="miter" endcap="square"/>
                <o:lock v:ext="edit" shapetype="f"/>
                <w10:wrap type="tight"/>
              </v:shape>
            </w:pict>
          </mc:Fallback>
        </mc:AlternateContent>
      </w:r>
      <w:r w:rsidR="00E2799F">
        <w:rPr>
          <w:rFonts w:ascii="Verdana" w:hAnsi="Verdana" w:cs="Arial"/>
          <w:sz w:val="20"/>
        </w:rPr>
        <w:tab/>
      </w:r>
      <w:r w:rsidR="00E2799F">
        <w:rPr>
          <w:rFonts w:ascii="Verdana" w:hAnsi="Verdana" w:cs="Arial"/>
          <w:sz w:val="20"/>
        </w:rPr>
        <w:tab/>
      </w:r>
      <w:r w:rsidR="00E2799F">
        <w:rPr>
          <w:rFonts w:ascii="Verdana" w:hAnsi="Verdana" w:cs="Arial"/>
          <w:sz w:val="20"/>
        </w:rPr>
        <w:tab/>
      </w:r>
    </w:p>
    <w:p w14:paraId="5F01E1B2" w14:textId="77777777" w:rsidR="00631D71" w:rsidRDefault="00E2799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663C5FAD" w14:textId="77777777" w:rsidR="00631D71" w:rsidRDefault="00E2799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52F4CE9" w14:textId="77777777" w:rsidR="00631D71" w:rsidRDefault="000C5B41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19BBA31" wp14:editId="1E42AB4B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451484</wp:posOffset>
                </wp:positionV>
                <wp:extent cx="5942965" cy="0"/>
                <wp:effectExtent l="12700" t="12700" r="13335" b="12700"/>
                <wp:wrapTight wrapText="bothSides">
                  <wp:wrapPolygon edited="0">
                    <wp:start x="-46" y="-1"/>
                    <wp:lineTo x="-46" y="-1"/>
                    <wp:lineTo x="21648" y="-1"/>
                    <wp:lineTo x="21648" y="-1"/>
                    <wp:lineTo x="-46" y="-1"/>
                  </wp:wrapPolygon>
                </wp:wrapTight>
                <wp:docPr id="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965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43950" id="Straight Connector 8" o:spid="_x0000_s1026" type="#_x0000_t32" style="position:absolute;margin-left:-27pt;margin-top:35.55pt;width:467.95pt;height:0;z-index:2516551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" strokeweight=".25906mm">
                <v:stroke joinstyle="miter" endcap="square"/>
                <o:lock v:ext="edit" shapetype="f"/>
                <w10:wrap type="tight"/>
              </v:shape>
            </w:pict>
          </mc:Fallback>
        </mc:AlternateContent>
      </w:r>
      <w:proofErr w:type="gramStart"/>
      <w:r w:rsidR="00E2799F">
        <w:rPr>
          <w:rFonts w:ascii="Verdana" w:hAnsi="Verdana" w:cs="Arial"/>
          <w:sz w:val="20"/>
        </w:rPr>
        <w:t xml:space="preserve">Muslim  </w:t>
      </w:r>
      <w:r w:rsidR="00E2799F">
        <w:rPr>
          <w:rFonts w:ascii="Wingdings 2" w:eastAsia="Wingdings 2" w:hAnsi="Wingdings 2" w:cs="Wingdings 2"/>
          <w:sz w:val="32"/>
        </w:rPr>
        <w:t></w:t>
      </w:r>
      <w:proofErr w:type="gramEnd"/>
      <w:r w:rsidR="00E2799F">
        <w:rPr>
          <w:rFonts w:ascii="Verdana" w:hAnsi="Verdana" w:cs="Arial"/>
          <w:sz w:val="20"/>
        </w:rPr>
        <w:tab/>
        <w:t xml:space="preserve">  Sikh</w:t>
      </w:r>
      <w:r w:rsidR="00E2799F">
        <w:rPr>
          <w:rFonts w:ascii="Verdana" w:hAnsi="Verdana" w:cs="Arial"/>
          <w:sz w:val="20"/>
        </w:rPr>
        <w:tab/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sz w:val="20"/>
        </w:rPr>
        <w:t xml:space="preserve">  Prefer not to say </w:t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sz w:val="32"/>
        </w:rPr>
        <w:t xml:space="preserve">  </w:t>
      </w:r>
      <w:r w:rsidR="00E2799F">
        <w:rPr>
          <w:rFonts w:ascii="Verdana" w:hAnsi="Verdana" w:cs="Arial"/>
          <w:sz w:val="20"/>
          <w:szCs w:val="20"/>
        </w:rPr>
        <w:t>If</w:t>
      </w:r>
      <w:r w:rsidR="00E2799F">
        <w:rPr>
          <w:rFonts w:ascii="Verdana" w:hAnsi="Verdana" w:cs="Arial"/>
          <w:sz w:val="32"/>
        </w:rPr>
        <w:t xml:space="preserve"> </w:t>
      </w:r>
      <w:r w:rsidR="00E2799F">
        <w:rPr>
          <w:rFonts w:ascii="Verdana" w:hAnsi="Verdana" w:cs="Arial"/>
          <w:sz w:val="20"/>
        </w:rPr>
        <w:t xml:space="preserve">other religion or belief, please write in: </w:t>
      </w:r>
      <w:r w:rsidR="00E2799F">
        <w:rPr>
          <w:rFonts w:ascii="Verdana" w:hAnsi="Verdana" w:cs="Arial"/>
          <w:sz w:val="20"/>
        </w:rPr>
        <w:tab/>
      </w:r>
    </w:p>
    <w:p w14:paraId="72A6510C" w14:textId="77777777" w:rsidR="00631D71" w:rsidRDefault="00E2799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7180215B" w14:textId="77777777" w:rsidR="00631D71" w:rsidRDefault="00E2799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5B8CA4C1" w14:textId="77777777" w:rsidR="00631D71" w:rsidRDefault="000C5B41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EB214A5" wp14:editId="10CEFD66">
                <wp:simplePos x="0" y="0"/>
                <wp:positionH relativeFrom="column">
                  <wp:posOffset>-342900</wp:posOffset>
                </wp:positionH>
                <wp:positionV relativeFrom="paragraph">
                  <wp:posOffset>91439</wp:posOffset>
                </wp:positionV>
                <wp:extent cx="5942965" cy="0"/>
                <wp:effectExtent l="12700" t="12700" r="13335" b="12700"/>
                <wp:wrapTight wrapText="bothSides">
                  <wp:wrapPolygon edited="0">
                    <wp:start x="-46" y="-1"/>
                    <wp:lineTo x="-46" y="-1"/>
                    <wp:lineTo x="21648" y="-1"/>
                    <wp:lineTo x="21648" y="-1"/>
                    <wp:lineTo x="-46" y="-1"/>
                  </wp:wrapPolygon>
                </wp:wrapTight>
                <wp:docPr id="10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965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A3A83" id="Straight Connector 9" o:spid="_x0000_s1026" type="#_x0000_t32" style="position:absolute;margin-left:-27pt;margin-top:7.2pt;width:467.9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" strokeweight=".25906mm">
                <v:stroke joinstyle="miter" endcap="square"/>
                <o:lock v:ext="edit" shapetype="f"/>
                <w10:wrap type="tight"/>
              </v:shape>
            </w:pict>
          </mc:Fallback>
        </mc:AlternateContent>
      </w:r>
    </w:p>
    <w:p w14:paraId="3D997454" w14:textId="77777777" w:rsidR="00631D71" w:rsidRDefault="00E2799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431089CA" w14:textId="77777777" w:rsidR="00631D71" w:rsidRDefault="00E2799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6C82EAF7" w14:textId="77777777" w:rsidR="00631D71" w:rsidRDefault="00E2799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757CE4BD" w14:textId="77777777" w:rsidR="00631D71" w:rsidRDefault="000C5B41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6FDBE47B" wp14:editId="61D925E3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404494</wp:posOffset>
                </wp:positionV>
                <wp:extent cx="5942965" cy="0"/>
                <wp:effectExtent l="12700" t="12700" r="13335" b="12700"/>
                <wp:wrapTight wrapText="bothSides">
                  <wp:wrapPolygon edited="0">
                    <wp:start x="-46" y="-1"/>
                    <wp:lineTo x="-46" y="-1"/>
                    <wp:lineTo x="21648" y="-1"/>
                    <wp:lineTo x="21648" y="-1"/>
                    <wp:lineTo x="-46" y="-1"/>
                  </wp:wrapPolygon>
                </wp:wrapTight>
                <wp:docPr id="1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965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F582" id="Straight Connector 10" o:spid="_x0000_s1026" type="#_x0000_t32" style="position:absolute;margin-left:-27pt;margin-top:31.85pt;width:467.95pt;height:0;z-index:2516531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" strokeweight=".25906mm">
                <v:stroke joinstyle="miter" endcap="square"/>
                <o:lock v:ext="edit" shapetype="f"/>
                <w10:wrap type="tight"/>
              </v:shape>
            </w:pict>
          </mc:Fallback>
        </mc:AlternateContent>
      </w:r>
      <w:proofErr w:type="gramStart"/>
      <w:r w:rsidR="00E2799F">
        <w:rPr>
          <w:rFonts w:ascii="Verdana" w:hAnsi="Verdana" w:cs="Arial"/>
          <w:sz w:val="20"/>
        </w:rPr>
        <w:t xml:space="preserve">Homeworking  </w:t>
      </w:r>
      <w:r w:rsidR="00E2799F">
        <w:rPr>
          <w:rFonts w:ascii="Wingdings 2" w:eastAsia="Wingdings 2" w:hAnsi="Wingdings 2" w:cs="Wingdings 2"/>
          <w:sz w:val="32"/>
        </w:rPr>
        <w:t></w:t>
      </w:r>
      <w:proofErr w:type="gramEnd"/>
      <w:r w:rsidR="00E2799F">
        <w:rPr>
          <w:rFonts w:ascii="Verdana" w:hAnsi="Verdana" w:cs="Arial"/>
          <w:sz w:val="20"/>
        </w:rPr>
        <w:tab/>
        <w:t xml:space="preserve">  Prefer not to say </w:t>
      </w:r>
      <w:r w:rsidR="00E2799F">
        <w:rPr>
          <w:rFonts w:ascii="Wingdings 2" w:eastAsia="Wingdings 2" w:hAnsi="Wingdings 2" w:cs="Wingdings 2"/>
          <w:sz w:val="32"/>
        </w:rPr>
        <w:t></w:t>
      </w:r>
      <w:r w:rsidR="00E2799F">
        <w:rPr>
          <w:rFonts w:ascii="Verdana" w:hAnsi="Verdana" w:cs="Arial"/>
          <w:sz w:val="32"/>
        </w:rPr>
        <w:t xml:space="preserve">    </w:t>
      </w:r>
      <w:r w:rsidR="00E2799F">
        <w:rPr>
          <w:rFonts w:ascii="Verdana" w:hAnsi="Verdana" w:cs="Arial"/>
          <w:sz w:val="20"/>
          <w:szCs w:val="20"/>
        </w:rPr>
        <w:t>If</w:t>
      </w:r>
      <w:r w:rsidR="00E2799F">
        <w:rPr>
          <w:rFonts w:ascii="Verdana" w:hAnsi="Verdana" w:cs="Arial"/>
          <w:sz w:val="32"/>
        </w:rPr>
        <w:t xml:space="preserve"> </w:t>
      </w:r>
      <w:r w:rsidR="00E2799F">
        <w:rPr>
          <w:rFonts w:ascii="Verdana" w:hAnsi="Verdana" w:cs="Arial"/>
          <w:sz w:val="20"/>
        </w:rPr>
        <w:t>other, please write in:</w:t>
      </w:r>
      <w:r w:rsidR="00E2799F">
        <w:rPr>
          <w:rFonts w:ascii="Verdana" w:hAnsi="Verdana" w:cs="Arial"/>
          <w:sz w:val="20"/>
        </w:rPr>
        <w:tab/>
      </w:r>
      <w:r w:rsidR="00E2799F">
        <w:rPr>
          <w:rFonts w:ascii="Verdana" w:hAnsi="Verdana" w:cs="Arial"/>
          <w:sz w:val="20"/>
        </w:rPr>
        <w:tab/>
      </w:r>
      <w:r w:rsidR="00E2799F">
        <w:rPr>
          <w:rFonts w:ascii="Verdana" w:hAnsi="Verdana" w:cs="Arial"/>
          <w:sz w:val="20"/>
        </w:rPr>
        <w:tab/>
      </w:r>
    </w:p>
    <w:p w14:paraId="53600CC9" w14:textId="77777777" w:rsidR="00631D71" w:rsidRDefault="00631D71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26D76B0A" w14:textId="77777777" w:rsidR="00631D71" w:rsidRDefault="00E2799F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31322751" w14:textId="77777777" w:rsidR="00631D71" w:rsidRDefault="00E2799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6C1B093E" w14:textId="77777777" w:rsidR="00631D71" w:rsidRDefault="00E2799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 xml:space="preserve">children  </w:t>
      </w:r>
      <w:r>
        <w:rPr>
          <w:rFonts w:ascii="Verdana" w:hAnsi="Verdana" w:cs="Arial"/>
          <w:sz w:val="20"/>
        </w:rPr>
        <w:tab/>
      </w:r>
      <w:proofErr w:type="gramEnd"/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643E7FEA" w14:textId="77777777" w:rsidR="00631D71" w:rsidRDefault="00E2799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4CBE1F88" w14:textId="77777777" w:rsidR="00631D71" w:rsidRDefault="00E2799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4CC70FC" w14:textId="03720310" w:rsidR="00631D71" w:rsidRDefault="00E2799F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47EC31F0" w14:textId="4B4495B6" w:rsidR="000C5B41" w:rsidRDefault="000C5B41">
      <w:pPr>
        <w:pStyle w:val="Standard"/>
        <w:ind w:left="-567"/>
        <w:jc w:val="both"/>
      </w:pPr>
    </w:p>
    <w:p w14:paraId="21303292" w14:textId="5110E181" w:rsidR="000C5B41" w:rsidRDefault="000C5B41">
      <w:pPr>
        <w:pStyle w:val="Standard"/>
        <w:ind w:left="-567"/>
        <w:jc w:val="both"/>
      </w:pPr>
    </w:p>
    <w:p w14:paraId="0FA8033C" w14:textId="3B90C174" w:rsidR="000C5B41" w:rsidRDefault="000C5B41">
      <w:pPr>
        <w:pStyle w:val="Standard"/>
        <w:ind w:left="-567"/>
        <w:jc w:val="both"/>
      </w:pPr>
    </w:p>
    <w:p w14:paraId="4A095284" w14:textId="62AF6B44" w:rsidR="000C5B41" w:rsidRDefault="000C5B41">
      <w:pPr>
        <w:pStyle w:val="Standard"/>
        <w:ind w:left="-567"/>
        <w:jc w:val="both"/>
      </w:pPr>
    </w:p>
    <w:p w14:paraId="7EB2FD52" w14:textId="77777777" w:rsidR="000C5B41" w:rsidRDefault="000C5B41">
      <w:pPr>
        <w:pStyle w:val="Standard"/>
        <w:ind w:left="-567"/>
        <w:jc w:val="both"/>
      </w:pPr>
    </w:p>
    <w:p w14:paraId="22173F74" w14:textId="77777777" w:rsidR="00631D71" w:rsidRDefault="00631D71">
      <w:pPr>
        <w:pStyle w:val="Standard"/>
        <w:ind w:left="-567"/>
        <w:jc w:val="both"/>
        <w:rPr>
          <w:rFonts w:ascii="Verdana" w:hAnsi="Verdana"/>
          <w:sz w:val="20"/>
          <w:szCs w:val="20"/>
        </w:rPr>
      </w:pPr>
    </w:p>
    <w:bookmarkEnd w:id="0"/>
    <w:p w14:paraId="5AF676F1" w14:textId="1D34A845" w:rsidR="00572046" w:rsidRDefault="00572046" w:rsidP="000C5B41">
      <w:pPr>
        <w:pStyle w:val="paragraph"/>
        <w:ind w:left="-567"/>
        <w:textAlignment w:val="baseline"/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Cumbernauld Theatre Trust Ltd is a Registered Company limited by guarantee No. SC066490</w:t>
      </w:r>
      <w:r w:rsidR="000C5B41">
        <w:rPr>
          <w:rStyle w:val="normaltextrun"/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Scottish Charity OSCR Registered No. SC005050.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12C370A" w14:textId="7AEA23F2" w:rsidR="000C5B41" w:rsidRPr="000C5B41" w:rsidRDefault="00572046" w:rsidP="000C5B41">
      <w:pPr>
        <w:pStyle w:val="NormalWeb"/>
        <w:tabs>
          <w:tab w:val="left" w:pos="4423"/>
        </w:tabs>
        <w:spacing w:before="0" w:after="0"/>
        <w:ind w:left="-539"/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Registered Office: </w:t>
      </w:r>
      <w:r w:rsidR="000C5B41" w:rsidRPr="000C5B41">
        <w:rPr>
          <w:rFonts w:ascii="Verdana" w:hAnsi="Verdana"/>
          <w:color w:val="000000"/>
          <w:kern w:val="0"/>
          <w:sz w:val="22"/>
          <w:szCs w:val="22"/>
          <w:lang w:eastAsia="en-US"/>
        </w:rPr>
        <w:t xml:space="preserve">Cumbernauld Theatre Trust, </w:t>
      </w:r>
      <w:proofErr w:type="spellStart"/>
      <w:r w:rsidR="000C5B41" w:rsidRPr="000C5B41">
        <w:rPr>
          <w:rFonts w:ascii="Verdana" w:hAnsi="Verdana"/>
          <w:color w:val="000000"/>
          <w:kern w:val="0"/>
          <w:sz w:val="22"/>
          <w:szCs w:val="22"/>
          <w:lang w:eastAsia="en-US"/>
        </w:rPr>
        <w:t>Lanternhouse</w:t>
      </w:r>
      <w:proofErr w:type="spellEnd"/>
      <w:r w:rsidR="000C5B41" w:rsidRPr="000C5B41">
        <w:rPr>
          <w:rFonts w:ascii="Verdana" w:hAnsi="Verdana"/>
          <w:color w:val="000000"/>
          <w:kern w:val="0"/>
          <w:sz w:val="22"/>
          <w:szCs w:val="22"/>
          <w:lang w:eastAsia="en-US"/>
        </w:rPr>
        <w:t>,</w:t>
      </w:r>
      <w:r w:rsidR="000C5B41">
        <w:rPr>
          <w:rFonts w:ascii="Verdana" w:hAnsi="Verdana"/>
          <w:color w:val="000000"/>
          <w:kern w:val="0"/>
          <w:sz w:val="22"/>
          <w:szCs w:val="22"/>
          <w:lang w:eastAsia="en-US"/>
        </w:rPr>
        <w:t xml:space="preserve"> </w:t>
      </w:r>
      <w:r w:rsidR="000C5B41" w:rsidRPr="000C5B41">
        <w:rPr>
          <w:rFonts w:ascii="Verdana" w:hAnsi="Verdana"/>
          <w:color w:val="000000"/>
          <w:kern w:val="0"/>
          <w:sz w:val="22"/>
          <w:szCs w:val="22"/>
          <w:lang w:eastAsia="en-US"/>
        </w:rPr>
        <w:t xml:space="preserve">South </w:t>
      </w:r>
      <w:proofErr w:type="spellStart"/>
      <w:r w:rsidR="000C5B41" w:rsidRPr="000C5B41">
        <w:rPr>
          <w:rFonts w:ascii="Verdana" w:hAnsi="Verdana"/>
          <w:color w:val="000000"/>
          <w:kern w:val="0"/>
          <w:sz w:val="22"/>
          <w:szCs w:val="22"/>
          <w:lang w:eastAsia="en-US"/>
        </w:rPr>
        <w:t>Kildrum</w:t>
      </w:r>
      <w:proofErr w:type="spellEnd"/>
      <w:r w:rsidR="000C5B41" w:rsidRPr="000C5B41">
        <w:rPr>
          <w:rFonts w:ascii="Verdana" w:hAnsi="Verdana"/>
          <w:color w:val="000000"/>
          <w:kern w:val="0"/>
          <w:sz w:val="22"/>
          <w:szCs w:val="22"/>
          <w:lang w:eastAsia="en-US"/>
        </w:rPr>
        <w:t xml:space="preserve"> Ring Road, Cumbernauld, North Lanarkshire, G67 2UF</w:t>
      </w:r>
      <w:r w:rsidR="000C5B41" w:rsidRPr="000C5B41">
        <w:rPr>
          <w:rFonts w:ascii="Helvetica" w:hAnsi="Helvetica"/>
          <w:color w:val="000000"/>
          <w:kern w:val="0"/>
          <w:lang w:eastAsia="en-US"/>
        </w:rPr>
        <w:t xml:space="preserve">    </w:t>
      </w:r>
    </w:p>
    <w:p w14:paraId="3C3DD0E5" w14:textId="3CDEFA11" w:rsidR="00572046" w:rsidRDefault="00572046" w:rsidP="00572046">
      <w:pPr>
        <w:pStyle w:val="paragraph"/>
        <w:ind w:left="-567"/>
        <w:textAlignment w:val="baseline"/>
      </w:pPr>
    </w:p>
    <w:p w14:paraId="2A83B6C3" w14:textId="77777777" w:rsidR="00572046" w:rsidRDefault="00572046" w:rsidP="00572046">
      <w:pPr>
        <w:pStyle w:val="paragraph"/>
        <w:ind w:left="-570"/>
        <w:jc w:val="both"/>
        <w:textAlignment w:val="baseline"/>
      </w:pPr>
    </w:p>
    <w:p w14:paraId="1A071AF4" w14:textId="77777777" w:rsidR="00631D71" w:rsidRDefault="00631D71">
      <w:pPr>
        <w:pStyle w:val="Standard"/>
        <w:ind w:left="-567"/>
        <w:jc w:val="both"/>
      </w:pPr>
    </w:p>
    <w:sectPr w:rsidR="00631D71" w:rsidSect="000C5B41">
      <w:headerReference w:type="first" r:id="rId7"/>
      <w:pgSz w:w="11906" w:h="16838"/>
      <w:pgMar w:top="719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DF2F" w14:textId="77777777" w:rsidR="006B3132" w:rsidRDefault="006B3132">
      <w:r>
        <w:separator/>
      </w:r>
    </w:p>
  </w:endnote>
  <w:endnote w:type="continuationSeparator" w:id="0">
    <w:p w14:paraId="74ECBE28" w14:textId="77777777" w:rsidR="006B3132" w:rsidRDefault="006B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altName w:val="Calibri"/>
    <w:panose1 w:val="020B0604020202020204"/>
    <w:charset w:val="00"/>
    <w:family w:val="auto"/>
    <w:pitch w:val="variable"/>
  </w:font>
  <w:font w:name="Noto Sans Devanagari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D425" w14:textId="77777777" w:rsidR="006B3132" w:rsidRDefault="006B3132">
      <w:r>
        <w:rPr>
          <w:color w:val="000000"/>
        </w:rPr>
        <w:separator/>
      </w:r>
    </w:p>
  </w:footnote>
  <w:footnote w:type="continuationSeparator" w:id="0">
    <w:p w14:paraId="002098AD" w14:textId="77777777" w:rsidR="006B3132" w:rsidRDefault="006B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8AF1" w14:textId="258785EA" w:rsidR="000C5B41" w:rsidRDefault="000C5B41">
    <w:pPr>
      <w:pStyle w:val="Header"/>
    </w:pPr>
    <w:r>
      <w:rPr>
        <w:noProof/>
      </w:rPr>
      <w:drawing>
        <wp:inline distT="0" distB="0" distL="0" distR="0" wp14:anchorId="5B291781" wp14:editId="5277A43A">
          <wp:extent cx="3017447" cy="1231900"/>
          <wp:effectExtent l="0" t="0" r="571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umbernauld Theatre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977" cy="125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1E3B"/>
    <w:multiLevelType w:val="multilevel"/>
    <w:tmpl w:val="CC6CE1D8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71"/>
    <w:rsid w:val="000C5B41"/>
    <w:rsid w:val="00572046"/>
    <w:rsid w:val="00631D71"/>
    <w:rsid w:val="006B3132"/>
    <w:rsid w:val="00E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3BC49"/>
  <w15:docId w15:val="{3632C0DE-F817-274F-AC30-0EAE068D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paragraph">
    <w:name w:val="paragraph"/>
    <w:basedOn w:val="Normal"/>
    <w:rsid w:val="0057204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US" w:bidi="ar-SA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customStyle="1" w:styleId="normaltextrun">
    <w:name w:val="normaltextrun"/>
    <w:rsid w:val="00572046"/>
  </w:style>
  <w:style w:type="character" w:customStyle="1" w:styleId="eop">
    <w:name w:val="eop"/>
    <w:rsid w:val="00572046"/>
  </w:style>
  <w:style w:type="paragraph" w:styleId="Header">
    <w:name w:val="header"/>
    <w:basedOn w:val="Normal"/>
    <w:link w:val="HeaderChar"/>
    <w:uiPriority w:val="99"/>
    <w:unhideWhenUsed/>
    <w:rsid w:val="000C5B4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C5B41"/>
    <w:rPr>
      <w:rFonts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C5B4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C5B41"/>
    <w:rPr>
      <w:rFonts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Microsoft Office User</cp:lastModifiedBy>
  <cp:revision>2</cp:revision>
  <cp:lastPrinted>2021-05-17T10:24:00Z</cp:lastPrinted>
  <dcterms:created xsi:type="dcterms:W3CDTF">2021-08-15T12:03:00Z</dcterms:created>
  <dcterms:modified xsi:type="dcterms:W3CDTF">2021-08-15T12:03:00Z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0x0101009ED28D341645E640BA73304AC64581BC</vt:lpwstr>
  </property>
</Properties>
</file>